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ook w:val="00A0"/>
      </w:tblPr>
      <w:tblGrid>
        <w:gridCol w:w="9780"/>
      </w:tblGrid>
      <w:tr w:rsidR="00774ACC" w:rsidRPr="00DD2EA6" w:rsidTr="009826CE">
        <w:trPr>
          <w:cantSplit/>
          <w:trHeight w:val="719"/>
        </w:trPr>
        <w:tc>
          <w:tcPr>
            <w:tcW w:w="9780" w:type="dxa"/>
          </w:tcPr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8pt;margin-top:.05pt;width:53.2pt;height:56.85pt;z-index:251658240;visibility:visible;mso-wrap-distance-left:9.05pt;mso-wrap-distance-right:9.05pt;mso-position-horizontal-relative:text;mso-position-vertical-relative:text" filled="t">
                  <v:imagedata r:id="rId7" o:title="" croptop="1932f" cropright="41662f"/>
                  <w10:wrap type="square"/>
                </v:shape>
              </w:pict>
            </w:r>
          </w:p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74ACC" w:rsidRPr="00DD2EA6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774ACC" w:rsidRDefault="00774ACC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74ACC" w:rsidRDefault="00774ACC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774ACC" w:rsidRDefault="00774ACC">
            <w:pPr>
              <w:suppressAutoHyphens/>
              <w:autoSpaceDN w:val="0"/>
              <w:spacing w:after="0"/>
              <w:rPr>
                <w:rFonts w:ascii="Times New Roman" w:hAnsi="Times New Roman"/>
                <w:sz w:val="10"/>
                <w:szCs w:val="24"/>
                <w:lang w:eastAsia="zh-CN"/>
              </w:rPr>
            </w:pPr>
          </w:p>
        </w:tc>
      </w:tr>
    </w:tbl>
    <w:p w:rsidR="00774ACC" w:rsidRDefault="00774ACC" w:rsidP="009826CE">
      <w:pPr>
        <w:suppressAutoHyphens/>
        <w:autoSpaceDN w:val="0"/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>от  10.04.2015    №35/1-д</w:t>
      </w:r>
    </w:p>
    <w:p w:rsidR="00774ACC" w:rsidRDefault="00774ACC" w:rsidP="009826CE">
      <w:pPr>
        <w:suppressAutoHyphens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с. Туринская Слобода</w:t>
      </w:r>
    </w:p>
    <w:p w:rsidR="00774ACC" w:rsidRDefault="00774ACC" w:rsidP="009826CE">
      <w:pPr>
        <w:suppressAutoHyphens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74ACC" w:rsidRDefault="00774ACC" w:rsidP="004C792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B7BC5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мерах по профилактике коррупционных и иных правонарушениях </w:t>
      </w:r>
    </w:p>
    <w:p w:rsidR="00774ACC" w:rsidRDefault="00774ACC" w:rsidP="004C792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образовательных организациях  </w:t>
      </w:r>
      <w:r w:rsidRPr="004C7926">
        <w:rPr>
          <w:rFonts w:ascii="Times New Roman" w:hAnsi="Times New Roman"/>
          <w:b/>
          <w:sz w:val="28"/>
          <w:szCs w:val="28"/>
          <w:lang w:eastAsia="ru-RU"/>
        </w:rPr>
        <w:t>Слободо-Туринского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МР»</w:t>
      </w:r>
    </w:p>
    <w:p w:rsidR="00774ACC" w:rsidRPr="003B7BC5" w:rsidRDefault="00774ACC" w:rsidP="004C792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ACC" w:rsidRPr="003B7BC5" w:rsidRDefault="00774ACC" w:rsidP="005A4C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BC5">
        <w:rPr>
          <w:rFonts w:ascii="Times New Roman" w:hAnsi="Times New Roman"/>
          <w:sz w:val="24"/>
          <w:szCs w:val="24"/>
          <w:lang w:eastAsia="ru-RU"/>
        </w:rPr>
        <w:tab/>
      </w:r>
      <w:r w:rsidRPr="003B7BC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п 1, 2, 4 статьи 8, ст. ст. 9, 13,14 </w:t>
      </w:r>
      <w:r w:rsidRPr="00C9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C9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C9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.12.</w:t>
      </w:r>
      <w:r w:rsidRPr="00C9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273-ФЗ «</w:t>
      </w:r>
      <w:r w:rsidRPr="00C9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дминистрации Слободо-Туринского муниципального района от 13.01.2015 № 42 и в связи с представлением  Туринского межрайонного следственного отдела Следственного управления Следственного комитета России по Свердловской области от 03 апреля 2015 года «Об устранении причин и условий способствовавших совершению преступления»,</w:t>
      </w:r>
    </w:p>
    <w:p w:rsidR="00774ACC" w:rsidRPr="003B7BC5" w:rsidRDefault="00774ACC" w:rsidP="003B7BC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4ACC" w:rsidRDefault="00774ACC" w:rsidP="00C01B77">
      <w:pPr>
        <w:shd w:val="clear" w:color="auto" w:fill="FFFFFF"/>
        <w:spacing w:after="0"/>
        <w:ind w:right="-284" w:firstLine="14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25A38">
        <w:rPr>
          <w:rFonts w:ascii="Times New Roman" w:hAnsi="Times New Roman"/>
          <w:b/>
          <w:sz w:val="28"/>
          <w:szCs w:val="28"/>
          <w:lang w:eastAsia="ar-SA"/>
        </w:rPr>
        <w:t xml:space="preserve">ПОСТАНОВЛЯЮ: </w:t>
      </w:r>
    </w:p>
    <w:p w:rsidR="00774ACC" w:rsidRDefault="00774ACC" w:rsidP="00C01B77">
      <w:pPr>
        <w:shd w:val="clear" w:color="auto" w:fill="FFFFFF"/>
        <w:spacing w:after="0"/>
        <w:ind w:right="-284" w:firstLine="14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74ACC" w:rsidRDefault="00774ACC" w:rsidP="00241A8C">
      <w:pPr>
        <w:pStyle w:val="ListParagraph"/>
        <w:numPr>
          <w:ilvl w:val="0"/>
          <w:numId w:val="34"/>
        </w:numPr>
        <w:shd w:val="clear" w:color="auto" w:fill="FFFFFF"/>
        <w:tabs>
          <w:tab w:val="clear" w:pos="720"/>
          <w:tab w:val="num" w:pos="-4860"/>
        </w:tabs>
        <w:spacing w:after="0" w:line="240" w:lineRule="auto"/>
        <w:ind w:left="0" w:right="-284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0D16">
        <w:rPr>
          <w:rFonts w:ascii="Times New Roman" w:hAnsi="Times New Roman"/>
          <w:sz w:val="28"/>
          <w:szCs w:val="28"/>
          <w:lang w:eastAsia="ar-SA"/>
        </w:rPr>
        <w:t>Руководителям образовательных организаций</w:t>
      </w:r>
      <w:r>
        <w:rPr>
          <w:rFonts w:ascii="Times New Roman" w:hAnsi="Times New Roman"/>
          <w:sz w:val="28"/>
          <w:szCs w:val="28"/>
          <w:lang w:eastAsia="ar-SA"/>
        </w:rPr>
        <w:t xml:space="preserve"> Слободо-Туринского МР</w:t>
      </w:r>
      <w:r w:rsidRPr="00460D16">
        <w:rPr>
          <w:rFonts w:ascii="Times New Roman" w:hAnsi="Times New Roman"/>
          <w:sz w:val="28"/>
          <w:szCs w:val="28"/>
          <w:lang w:eastAsia="ar-SA"/>
        </w:rPr>
        <w:t>:</w:t>
      </w:r>
    </w:p>
    <w:p w:rsidR="00774ACC" w:rsidRPr="005A4CD1" w:rsidRDefault="00774ACC" w:rsidP="005A4CD1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4CD1">
        <w:rPr>
          <w:rFonts w:ascii="Times New Roman" w:hAnsi="Times New Roman"/>
          <w:sz w:val="28"/>
          <w:szCs w:val="28"/>
          <w:lang w:eastAsia="ar-SA"/>
        </w:rPr>
        <w:t xml:space="preserve">- изучить нормативные документы по противодействию коррупции; </w:t>
      </w:r>
    </w:p>
    <w:p w:rsidR="00774ACC" w:rsidRPr="005A4CD1" w:rsidRDefault="00774ACC" w:rsidP="00CD516E">
      <w:pPr>
        <w:pStyle w:val="ListParagraph"/>
        <w:shd w:val="clear" w:color="auto" w:fill="FFFFFF"/>
        <w:spacing w:line="240" w:lineRule="auto"/>
        <w:ind w:left="0" w:right="1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4CD1">
        <w:rPr>
          <w:rFonts w:ascii="Times New Roman" w:hAnsi="Times New Roman"/>
          <w:sz w:val="28"/>
          <w:szCs w:val="28"/>
          <w:lang w:eastAsia="ar-SA"/>
        </w:rPr>
        <w:t>- провести с работниками образовательных организаций разъяснительную работу о нетерпимости к коррупционному поведению;</w:t>
      </w:r>
    </w:p>
    <w:p w:rsidR="00774ACC" w:rsidRPr="005A4CD1" w:rsidRDefault="00774ACC" w:rsidP="005A4CD1">
      <w:pPr>
        <w:jc w:val="both"/>
        <w:rPr>
          <w:rFonts w:ascii="Times New Roman" w:hAnsi="Times New Roman"/>
          <w:sz w:val="28"/>
          <w:szCs w:val="28"/>
        </w:rPr>
      </w:pPr>
      <w:r w:rsidRPr="005A4CD1">
        <w:rPr>
          <w:rFonts w:ascii="Times New Roman" w:hAnsi="Times New Roman"/>
          <w:sz w:val="28"/>
          <w:szCs w:val="28"/>
          <w:lang w:eastAsia="ar-SA"/>
        </w:rPr>
        <w:t xml:space="preserve">- при заполнении сведений о доходах, расходах, об имуществе и обязательствах имущественного  характера руководствоваться нормативными документами и </w:t>
      </w:r>
      <w:r w:rsidRPr="005A4CD1">
        <w:rPr>
          <w:rFonts w:ascii="Times New Roman" w:hAnsi="Times New Roman"/>
          <w:sz w:val="28"/>
          <w:szCs w:val="28"/>
        </w:rPr>
        <w:t xml:space="preserve">методическими  рекомендациями «По вопросам представления </w:t>
      </w:r>
      <w:r w:rsidRPr="005A4CD1">
        <w:rPr>
          <w:rFonts w:ascii="Times New Roman" w:hAnsi="Times New Roman"/>
          <w:sz w:val="28"/>
          <w:szCs w:val="28"/>
          <w:lang w:eastAsia="ar-SA"/>
        </w:rPr>
        <w:t>сведений о доходах, расходах, об имуществе и обязательствах имущественного  характера» и заполнения соответствующей формы справки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74ACC" w:rsidRPr="00A95FBB" w:rsidRDefault="00774ACC" w:rsidP="00A9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ACC" w:rsidRPr="003B7BC5" w:rsidRDefault="00774ACC" w:rsidP="00A95FBB">
      <w:pPr>
        <w:pStyle w:val="ListParagraph"/>
        <w:shd w:val="clear" w:color="auto" w:fill="FFFFFF"/>
        <w:spacing w:line="240" w:lineRule="atLeast"/>
        <w:ind w:left="0"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7BC5">
        <w:rPr>
          <w:rFonts w:ascii="Times New Roman" w:hAnsi="Times New Roman"/>
          <w:sz w:val="28"/>
          <w:szCs w:val="28"/>
          <w:lang w:eastAsia="ru-RU"/>
        </w:rPr>
        <w:t xml:space="preserve">.  Контроль над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3B7BC5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774ACC" w:rsidRPr="003B7BC5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Pr="003B7BC5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Pr="003B7BC5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Pr="003B7BC5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7BC5">
        <w:rPr>
          <w:rFonts w:ascii="Times New Roman" w:hAnsi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hAnsi="Times New Roman"/>
          <w:sz w:val="28"/>
          <w:szCs w:val="28"/>
          <w:lang w:eastAsia="ru-RU"/>
        </w:rPr>
        <w:t>МОУО:</w:t>
      </w:r>
      <w:r w:rsidRPr="003B7BC5">
        <w:rPr>
          <w:rFonts w:ascii="Times New Roman" w:hAnsi="Times New Roman"/>
          <w:sz w:val="28"/>
          <w:szCs w:val="28"/>
          <w:lang w:eastAsia="ru-RU"/>
        </w:rPr>
        <w:tab/>
      </w:r>
      <w:r w:rsidRPr="003B7BC5">
        <w:rPr>
          <w:rFonts w:ascii="Times New Roman" w:hAnsi="Times New Roman"/>
          <w:sz w:val="28"/>
          <w:szCs w:val="28"/>
          <w:lang w:eastAsia="ru-RU"/>
        </w:rPr>
        <w:tab/>
      </w:r>
      <w:r w:rsidRPr="003B7BC5">
        <w:rPr>
          <w:rFonts w:ascii="Times New Roman" w:hAnsi="Times New Roman"/>
          <w:sz w:val="28"/>
          <w:szCs w:val="28"/>
          <w:lang w:eastAsia="ru-RU"/>
        </w:rPr>
        <w:tab/>
      </w:r>
      <w:r w:rsidRPr="003B7BC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Г.И</w:t>
      </w:r>
      <w:r w:rsidRPr="003B7BC5">
        <w:rPr>
          <w:rFonts w:ascii="Times New Roman" w:hAnsi="Times New Roman"/>
          <w:sz w:val="28"/>
          <w:szCs w:val="28"/>
          <w:lang w:eastAsia="ru-RU"/>
        </w:rPr>
        <w:t>. Фоминов</w:t>
      </w:r>
    </w:p>
    <w:p w:rsidR="00774ACC" w:rsidRPr="003B7BC5" w:rsidRDefault="00774ACC" w:rsidP="003B7BC5">
      <w:pPr>
        <w:keepNext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4ACC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Pr="003B7BC5" w:rsidRDefault="00774ACC" w:rsidP="003B7BC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74ACC" w:rsidRDefault="00774ACC" w:rsidP="00A95FBB"/>
    <w:p w:rsidR="00774ACC" w:rsidRDefault="00774ACC" w:rsidP="0058559E">
      <w:pPr>
        <w:ind w:left="-567"/>
      </w:pPr>
    </w:p>
    <w:p w:rsidR="00774ACC" w:rsidRDefault="00774ACC" w:rsidP="0058559E">
      <w:pPr>
        <w:ind w:left="-567"/>
      </w:pPr>
    </w:p>
    <w:p w:rsidR="00774ACC" w:rsidRDefault="00774ACC" w:rsidP="0058559E">
      <w:pPr>
        <w:ind w:left="-567"/>
      </w:pPr>
    </w:p>
    <w:p w:rsidR="00774ACC" w:rsidRDefault="00774ACC" w:rsidP="002D6A5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4ACC" w:rsidSect="00CD516E">
      <w:pgSz w:w="11909" w:h="16834" w:code="9"/>
      <w:pgMar w:top="425" w:right="851" w:bottom="709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CC" w:rsidRDefault="00774ACC" w:rsidP="00E40DC9">
      <w:pPr>
        <w:spacing w:after="0"/>
      </w:pPr>
      <w:r>
        <w:separator/>
      </w:r>
    </w:p>
  </w:endnote>
  <w:endnote w:type="continuationSeparator" w:id="1">
    <w:p w:rsidR="00774ACC" w:rsidRDefault="00774ACC" w:rsidP="00E40D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CC" w:rsidRDefault="00774ACC" w:rsidP="00E40DC9">
      <w:pPr>
        <w:spacing w:after="0"/>
      </w:pPr>
      <w:r>
        <w:separator/>
      </w:r>
    </w:p>
  </w:footnote>
  <w:footnote w:type="continuationSeparator" w:id="1">
    <w:p w:rsidR="00774ACC" w:rsidRDefault="00774ACC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3D316D"/>
    <w:multiLevelType w:val="hybridMultilevel"/>
    <w:tmpl w:val="DF5C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7">
    <w:nsid w:val="1D6E30C4"/>
    <w:multiLevelType w:val="hybridMultilevel"/>
    <w:tmpl w:val="ABCE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7069F8"/>
    <w:multiLevelType w:val="hybridMultilevel"/>
    <w:tmpl w:val="2EE2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B54F4D"/>
    <w:multiLevelType w:val="hybridMultilevel"/>
    <w:tmpl w:val="AF9ECC14"/>
    <w:lvl w:ilvl="0" w:tplc="5560BED6">
      <w:start w:val="1"/>
      <w:numFmt w:val="decimal"/>
      <w:lvlText w:val="%1.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49698B"/>
    <w:multiLevelType w:val="hybridMultilevel"/>
    <w:tmpl w:val="8A6498D8"/>
    <w:lvl w:ilvl="0" w:tplc="C1A08C0E">
      <w:start w:val="1"/>
      <w:numFmt w:val="decimal"/>
      <w:lvlText w:val="%1."/>
      <w:lvlJc w:val="left"/>
      <w:pPr>
        <w:ind w:left="107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1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2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0"/>
  </w:num>
  <w:num w:numId="9">
    <w:abstractNumId w:val="33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24"/>
  </w:num>
  <w:num w:numId="17">
    <w:abstractNumId w:val="17"/>
  </w:num>
  <w:num w:numId="18">
    <w:abstractNumId w:val="23"/>
  </w:num>
  <w:num w:numId="19">
    <w:abstractNumId w:val="20"/>
  </w:num>
  <w:num w:numId="20">
    <w:abstractNumId w:val="22"/>
  </w:num>
  <w:num w:numId="21">
    <w:abstractNumId w:val="29"/>
  </w:num>
  <w:num w:numId="22">
    <w:abstractNumId w:val="1"/>
  </w:num>
  <w:num w:numId="23">
    <w:abstractNumId w:val="13"/>
  </w:num>
  <w:num w:numId="24">
    <w:abstractNumId w:val="27"/>
  </w:num>
  <w:num w:numId="25">
    <w:abstractNumId w:val="4"/>
  </w:num>
  <w:num w:numId="26">
    <w:abstractNumId w:val="28"/>
  </w:num>
  <w:num w:numId="27">
    <w:abstractNumId w:val="32"/>
  </w:num>
  <w:num w:numId="28">
    <w:abstractNumId w:val="2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98D"/>
    <w:rsid w:val="00031BCB"/>
    <w:rsid w:val="00064A92"/>
    <w:rsid w:val="00093C51"/>
    <w:rsid w:val="00095775"/>
    <w:rsid w:val="000E5142"/>
    <w:rsid w:val="00110601"/>
    <w:rsid w:val="00184C6F"/>
    <w:rsid w:val="001D600C"/>
    <w:rsid w:val="001F560B"/>
    <w:rsid w:val="002021FB"/>
    <w:rsid w:val="002370D4"/>
    <w:rsid w:val="00241A8C"/>
    <w:rsid w:val="002578C9"/>
    <w:rsid w:val="002D6A5C"/>
    <w:rsid w:val="00301454"/>
    <w:rsid w:val="00314BE1"/>
    <w:rsid w:val="003338D7"/>
    <w:rsid w:val="003B4D1B"/>
    <w:rsid w:val="003B7BC5"/>
    <w:rsid w:val="003E4F18"/>
    <w:rsid w:val="003E7DD6"/>
    <w:rsid w:val="004441D1"/>
    <w:rsid w:val="00460D16"/>
    <w:rsid w:val="004843D7"/>
    <w:rsid w:val="00490703"/>
    <w:rsid w:val="004B6712"/>
    <w:rsid w:val="004C7926"/>
    <w:rsid w:val="004D776D"/>
    <w:rsid w:val="00511444"/>
    <w:rsid w:val="00526929"/>
    <w:rsid w:val="0058559E"/>
    <w:rsid w:val="005A4CD1"/>
    <w:rsid w:val="005C3AFB"/>
    <w:rsid w:val="005E08F3"/>
    <w:rsid w:val="00627CE3"/>
    <w:rsid w:val="006B1DFD"/>
    <w:rsid w:val="006D298D"/>
    <w:rsid w:val="006D3F85"/>
    <w:rsid w:val="006D69EE"/>
    <w:rsid w:val="00707A7A"/>
    <w:rsid w:val="00773889"/>
    <w:rsid w:val="00774ACC"/>
    <w:rsid w:val="007812ED"/>
    <w:rsid w:val="007A0F9C"/>
    <w:rsid w:val="007D17AD"/>
    <w:rsid w:val="007F30A3"/>
    <w:rsid w:val="007F384A"/>
    <w:rsid w:val="00825A38"/>
    <w:rsid w:val="008609F4"/>
    <w:rsid w:val="00891E3B"/>
    <w:rsid w:val="008B784F"/>
    <w:rsid w:val="008D1780"/>
    <w:rsid w:val="008E536E"/>
    <w:rsid w:val="008F1470"/>
    <w:rsid w:val="00920B1C"/>
    <w:rsid w:val="00921171"/>
    <w:rsid w:val="009434A7"/>
    <w:rsid w:val="009563EB"/>
    <w:rsid w:val="009826CE"/>
    <w:rsid w:val="009A5EE9"/>
    <w:rsid w:val="009B2E81"/>
    <w:rsid w:val="009C667C"/>
    <w:rsid w:val="009F4BAB"/>
    <w:rsid w:val="00A119E7"/>
    <w:rsid w:val="00A17C2F"/>
    <w:rsid w:val="00A226A9"/>
    <w:rsid w:val="00A24CD8"/>
    <w:rsid w:val="00A90931"/>
    <w:rsid w:val="00A95FBB"/>
    <w:rsid w:val="00AB133B"/>
    <w:rsid w:val="00B44F67"/>
    <w:rsid w:val="00B52EE6"/>
    <w:rsid w:val="00B53393"/>
    <w:rsid w:val="00B63FE4"/>
    <w:rsid w:val="00B7530F"/>
    <w:rsid w:val="00BA1DF5"/>
    <w:rsid w:val="00BA44D9"/>
    <w:rsid w:val="00BA5A84"/>
    <w:rsid w:val="00BA7000"/>
    <w:rsid w:val="00BC2D44"/>
    <w:rsid w:val="00BD458A"/>
    <w:rsid w:val="00BD7CA9"/>
    <w:rsid w:val="00BE2EFF"/>
    <w:rsid w:val="00BF0B20"/>
    <w:rsid w:val="00C01B77"/>
    <w:rsid w:val="00C41C8B"/>
    <w:rsid w:val="00C91A9B"/>
    <w:rsid w:val="00CD516E"/>
    <w:rsid w:val="00CD7C5C"/>
    <w:rsid w:val="00D103A5"/>
    <w:rsid w:val="00D15327"/>
    <w:rsid w:val="00D2540C"/>
    <w:rsid w:val="00D36514"/>
    <w:rsid w:val="00DA4147"/>
    <w:rsid w:val="00DD2EA6"/>
    <w:rsid w:val="00DD562D"/>
    <w:rsid w:val="00E14F2C"/>
    <w:rsid w:val="00E20103"/>
    <w:rsid w:val="00E317BA"/>
    <w:rsid w:val="00E37452"/>
    <w:rsid w:val="00E40DC9"/>
    <w:rsid w:val="00E42397"/>
    <w:rsid w:val="00E71D27"/>
    <w:rsid w:val="00EC628A"/>
    <w:rsid w:val="00F04222"/>
    <w:rsid w:val="00F404E9"/>
    <w:rsid w:val="00F51AC3"/>
    <w:rsid w:val="00F545D4"/>
    <w:rsid w:val="00F65A78"/>
    <w:rsid w:val="00F66FE2"/>
    <w:rsid w:val="00F717DC"/>
    <w:rsid w:val="00F73041"/>
    <w:rsid w:val="00F91182"/>
    <w:rsid w:val="00FA27CB"/>
    <w:rsid w:val="00FE2967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CE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8559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559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559E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59E"/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85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91A9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91A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2</Pages>
  <Words>217</Words>
  <Characters>1239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64</cp:revision>
  <cp:lastPrinted>2015-05-14T03:49:00Z</cp:lastPrinted>
  <dcterms:created xsi:type="dcterms:W3CDTF">2014-02-04T09:16:00Z</dcterms:created>
  <dcterms:modified xsi:type="dcterms:W3CDTF">2015-05-21T11:55:00Z</dcterms:modified>
</cp:coreProperties>
</file>